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783A" w14:textId="41AB61F5" w:rsidR="0021437F" w:rsidRPr="00692774" w:rsidRDefault="00692774" w:rsidP="006927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92255B">
        <w:rPr>
          <w:rFonts w:ascii="Times New Roman" w:eastAsia="Times New Roman" w:hAnsi="Times New Roman" w:cs="Times New Roman"/>
          <w:b/>
          <w:bCs/>
          <w:i/>
        </w:rPr>
        <w:t xml:space="preserve">MANIFESTAZIONE DI INTERESSE DA PARTE DI OPERATORI ECONOMICI AD ESSERE INVITATI ALLA PROCEDURA </w:t>
      </w:r>
      <w:r w:rsidR="00FC108D">
        <w:rPr>
          <w:rFonts w:ascii="Times New Roman" w:eastAsia="Times New Roman" w:hAnsi="Times New Roman" w:cs="Times New Roman"/>
          <w:b/>
          <w:bCs/>
          <w:i/>
        </w:rPr>
        <w:t xml:space="preserve">DI AFFIDAMENTO DIRETTO  DEI LAVORI DI </w:t>
      </w:r>
      <w:r w:rsidR="00FC108D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ULTIMAZIONE </w:t>
      </w:r>
      <w:r w:rsidR="00EC60C6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DEL GIARDINO BOTANICO</w:t>
      </w:r>
    </w:p>
    <w:p w14:paraId="4FBF484C" w14:textId="5F283969" w:rsidR="0021437F" w:rsidRPr="0021437F" w:rsidRDefault="00B86B2D" w:rsidP="0021437F">
      <w:pPr>
        <w:tabs>
          <w:tab w:val="left" w:pos="4417"/>
        </w:tabs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21437F">
        <w:rPr>
          <w:rFonts w:ascii="Palatino Linotype" w:eastAsia="Times New Roman" w:hAnsi="Palatino Linotype" w:cs="Arial"/>
          <w:lang w:eastAsia="it-IT"/>
        </w:rPr>
        <w:t xml:space="preserve">CODICE CUP: </w:t>
      </w:r>
      <w:r w:rsidRPr="00B86B2D">
        <w:rPr>
          <w:rFonts w:ascii="Palatino Linotype" w:eastAsia="Times New Roman" w:hAnsi="Palatino Linotype" w:cs="Arial"/>
          <w:b/>
          <w:lang w:eastAsia="it-IT"/>
        </w:rPr>
        <w:t xml:space="preserve">C92D18000070006   </w:t>
      </w:r>
      <w:r>
        <w:rPr>
          <w:rFonts w:ascii="Palatino Linotype" w:eastAsia="Times New Roman" w:hAnsi="Palatino Linotype" w:cs="Arial"/>
          <w:lang w:eastAsia="it-IT"/>
        </w:rPr>
        <w:t xml:space="preserve">                                                          </w:t>
      </w:r>
      <w:r w:rsidRPr="0021437F">
        <w:rPr>
          <w:rFonts w:ascii="Palatino Linotype" w:eastAsia="Times New Roman" w:hAnsi="Palatino Linotype" w:cs="Arial"/>
          <w:lang w:eastAsia="it-IT"/>
        </w:rPr>
        <w:t>CODICE</w:t>
      </w:r>
      <w:r>
        <w:rPr>
          <w:rFonts w:ascii="Palatino Linotype" w:eastAsia="Times New Roman" w:hAnsi="Palatino Linotype" w:cs="Arial"/>
          <w:lang w:eastAsia="it-IT"/>
        </w:rPr>
        <w:t xml:space="preserve"> </w:t>
      </w:r>
      <w:r w:rsidR="0021437F" w:rsidRPr="0021437F">
        <w:rPr>
          <w:rFonts w:ascii="Palatino Linotype" w:eastAsia="Times New Roman" w:hAnsi="Palatino Linotype" w:cs="Arial"/>
          <w:lang w:eastAsia="it-IT"/>
        </w:rPr>
        <w:t>CIG:</w:t>
      </w:r>
      <w:r>
        <w:rPr>
          <w:rFonts w:ascii="Palatino Linotype" w:eastAsia="Times New Roman" w:hAnsi="Palatino Linotype" w:cs="Arial"/>
          <w:lang w:eastAsia="it-IT"/>
        </w:rPr>
        <w:t xml:space="preserve"> </w:t>
      </w:r>
      <w:r w:rsidR="00CC5352">
        <w:rPr>
          <w:rFonts w:ascii="Arial Narrow" w:hAnsi="Arial Narrow"/>
          <w:b/>
          <w:sz w:val="23"/>
          <w:szCs w:val="23"/>
        </w:rPr>
        <w:t>Z2732E84FF</w:t>
      </w:r>
    </w:p>
    <w:p w14:paraId="784575C8" w14:textId="77777777" w:rsidR="0086632A" w:rsidRDefault="0086632A" w:rsidP="0021437F">
      <w:pPr>
        <w:widowControl w:val="0"/>
        <w:autoSpaceDE w:val="0"/>
        <w:autoSpaceDN w:val="0"/>
        <w:jc w:val="both"/>
        <w:rPr>
          <w:rFonts w:ascii="Palatino Linotype" w:eastAsia="Times New Roman" w:hAnsi="Palatino Linotype" w:cs="Palatino Linotype"/>
          <w:b/>
        </w:rPr>
      </w:pPr>
    </w:p>
    <w:p w14:paraId="1BC46242" w14:textId="77777777" w:rsidR="00BE2137" w:rsidRPr="00BE2137" w:rsidRDefault="00B84B26" w:rsidP="00BB5D15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bCs/>
          <w:color w:val="000000"/>
        </w:rPr>
      </w:pPr>
      <w:r w:rsidRPr="00B84B26">
        <w:rPr>
          <w:rFonts w:ascii="Palatino Linotype" w:hAnsi="Palatino Linotype" w:cs="Arial"/>
          <w:bCs/>
          <w:color w:val="000000"/>
        </w:rPr>
        <w:t>Spett.le</w:t>
      </w:r>
      <w:r w:rsidR="00BE2137">
        <w:rPr>
          <w:rFonts w:ascii="Palatino Linotype" w:hAnsi="Palatino Linotype" w:cs="Arial"/>
          <w:bCs/>
          <w:color w:val="000000"/>
        </w:rPr>
        <w:t xml:space="preserve"> </w:t>
      </w:r>
      <w:r w:rsidR="00BE2137" w:rsidRPr="00BE2137">
        <w:rPr>
          <w:rFonts w:ascii="Palatino Linotype" w:hAnsi="Palatino Linotype" w:cs="Arial"/>
          <w:bCs/>
          <w:color w:val="000000"/>
        </w:rPr>
        <w:t>Amici della Terra Italia</w:t>
      </w:r>
    </w:p>
    <w:p w14:paraId="57FA4755" w14:textId="77777777" w:rsidR="00BE2137" w:rsidRPr="00BE2137" w:rsidRDefault="00BE2137" w:rsidP="00BB5D1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Palatino Linotype" w:hAnsi="Palatino Linotype" w:cs="Arial"/>
          <w:bCs/>
          <w:color w:val="000000"/>
        </w:rPr>
      </w:pPr>
      <w:r w:rsidRPr="00BE2137">
        <w:rPr>
          <w:rFonts w:ascii="Palatino Linotype" w:hAnsi="Palatino Linotype" w:cs="Arial"/>
          <w:bCs/>
          <w:color w:val="000000"/>
        </w:rPr>
        <w:t xml:space="preserve">Ente gestore </w:t>
      </w:r>
    </w:p>
    <w:p w14:paraId="378F5B0D" w14:textId="77777777" w:rsidR="00884905" w:rsidRPr="00B84B26" w:rsidRDefault="00BE2137" w:rsidP="00BB5D15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Palatino Linotype" w:hAnsi="Palatino Linotype" w:cs="Arial"/>
          <w:bCs/>
          <w:color w:val="000000"/>
        </w:rPr>
      </w:pPr>
      <w:r w:rsidRPr="00BE2137">
        <w:rPr>
          <w:rFonts w:ascii="Palatino Linotype" w:hAnsi="Palatino Linotype" w:cs="Arial"/>
          <w:bCs/>
          <w:color w:val="000000"/>
        </w:rPr>
        <w:t>Riserve naturali regionali del Lago di Tarsia e della Foce del Crati</w:t>
      </w:r>
    </w:p>
    <w:p w14:paraId="11A4CD07" w14:textId="77777777" w:rsidR="00B84B26" w:rsidRPr="00B84B26" w:rsidRDefault="00B84B26" w:rsidP="00A219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bookmarkStart w:id="0" w:name="_GoBack"/>
      <w:bookmarkEnd w:id="0"/>
    </w:p>
    <w:p w14:paraId="7A5A4E12" w14:textId="77777777" w:rsidR="00B84B26" w:rsidRDefault="00B84B26" w:rsidP="00BB5D1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Palatino Linotype" w:hAnsi="Palatino Linotype" w:cs="Arial"/>
          <w:b/>
          <w:bCs/>
          <w:color w:val="000000"/>
        </w:rPr>
      </w:pPr>
      <w:proofErr w:type="spellStart"/>
      <w:r>
        <w:rPr>
          <w:rFonts w:ascii="Palatino Linotype" w:hAnsi="Palatino Linotype" w:cs="Arial"/>
          <w:b/>
          <w:bCs/>
          <w:color w:val="000000"/>
        </w:rPr>
        <w:t>Pec</w:t>
      </w:r>
      <w:proofErr w:type="spellEnd"/>
      <w:r w:rsidR="00004AA8" w:rsidRPr="00053407">
        <w:rPr>
          <w:rFonts w:ascii="Palatino Linotype" w:hAnsi="Palatino Linotype" w:cs="Arial"/>
          <w:bCs/>
          <w:color w:val="000000"/>
        </w:rPr>
        <w:t>:</w:t>
      </w:r>
      <w:r w:rsidR="00053407">
        <w:rPr>
          <w:rFonts w:ascii="Palatino Linotype" w:hAnsi="Palatino Linotype" w:cs="Arial"/>
          <w:bCs/>
          <w:color w:val="000000"/>
        </w:rPr>
        <w:t xml:space="preserve"> </w:t>
      </w:r>
      <w:r w:rsidR="003529CB">
        <w:rPr>
          <w:rFonts w:ascii="Palatino Linotype" w:hAnsi="Palatino Linotype" w:cs="Arial"/>
          <w:bCs/>
          <w:color w:val="000000"/>
        </w:rPr>
        <w:t>info@pec.</w:t>
      </w:r>
      <w:r w:rsidR="00BE2137" w:rsidRPr="00BE2137">
        <w:rPr>
          <w:rFonts w:ascii="Palatino Linotype" w:hAnsi="Palatino Linotype" w:cs="Arial"/>
          <w:bCs/>
          <w:color w:val="000000"/>
        </w:rPr>
        <w:t>riservetarsiacrati.it</w:t>
      </w:r>
    </w:p>
    <w:p w14:paraId="75720225" w14:textId="77777777" w:rsidR="00B84B26" w:rsidRDefault="00B84B26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14:paraId="31C93E27" w14:textId="77777777" w:rsidR="00884905" w:rsidRDefault="00884905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tbl>
      <w:tblPr>
        <w:tblStyle w:val="Grigliatabella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4"/>
        <w:gridCol w:w="2230"/>
        <w:gridCol w:w="924"/>
        <w:gridCol w:w="71"/>
        <w:gridCol w:w="1268"/>
        <w:gridCol w:w="221"/>
        <w:gridCol w:w="1770"/>
        <w:gridCol w:w="73"/>
        <w:gridCol w:w="425"/>
        <w:gridCol w:w="2762"/>
        <w:gridCol w:w="73"/>
        <w:gridCol w:w="25"/>
        <w:gridCol w:w="43"/>
      </w:tblGrid>
      <w:tr w:rsidR="002330DB" w:rsidRPr="00884905" w14:paraId="54FA9570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6557" w:type="dxa"/>
            <w:gridSpan w:val="7"/>
            <w:vAlign w:val="bottom"/>
          </w:tcPr>
          <w:p w14:paraId="106229A0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Il sottoscritto </w:t>
            </w:r>
            <w:sdt>
              <w:sdtPr>
                <w:rPr>
                  <w:rStyle w:val="StileTarsia"/>
                </w:rPr>
                <w:id w:val="-1251111871"/>
                <w:placeholder>
                  <w:docPart w:val="1FBCE11113794114B121846321473C6E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</w:t>
                </w:r>
                <w:r>
                  <w:rPr>
                    <w:rStyle w:val="StileTarsia"/>
                  </w:rPr>
                  <w:t>..</w:t>
                </w:r>
                <w:r w:rsidRPr="004B1143">
                  <w:rPr>
                    <w:rStyle w:val="StileTarsia"/>
                  </w:rPr>
                  <w:t>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285" w:type="dxa"/>
            <w:gridSpan w:val="4"/>
            <w:vAlign w:val="bottom"/>
          </w:tcPr>
          <w:p w14:paraId="20E38F3B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nato a </w:t>
            </w:r>
            <w:sdt>
              <w:sdtPr>
                <w:rPr>
                  <w:rStyle w:val="StileTarsia"/>
                </w:rPr>
                <w:id w:val="1581721252"/>
                <w:placeholder>
                  <w:docPart w:val="0177A5717C8B41F9A874BFB20908B41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</w:t>
                </w:r>
                <w:r>
                  <w:rPr>
                    <w:rStyle w:val="StileTarsia"/>
                  </w:rPr>
                  <w:t>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884905" w14:paraId="701518D1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4493" w:type="dxa"/>
            <w:gridSpan w:val="4"/>
            <w:vAlign w:val="bottom"/>
          </w:tcPr>
          <w:p w14:paraId="2C43BCB6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>i</w:t>
            </w:r>
            <w:r w:rsidRPr="00D524E1">
              <w:rPr>
                <w:rFonts w:ascii="Palatino Linotype" w:hAnsi="Palatino Linotype" w:cs="Arial"/>
                <w:bCs/>
                <w:color w:val="000000"/>
              </w:rPr>
              <w:t>l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2010333170"/>
                <w:placeholder>
                  <w:docPart w:val="C8A538A2CAAD492DA277F2C0B74DA577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</w:t>
                </w:r>
                <w:r>
                  <w:rPr>
                    <w:rStyle w:val="StileTarsia"/>
                  </w:rPr>
                  <w:t>..................................................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5349" w:type="dxa"/>
            <w:gridSpan w:val="7"/>
            <w:vAlign w:val="bottom"/>
          </w:tcPr>
          <w:p w14:paraId="3DAB4F7C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residente nel 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Comune di </w:t>
            </w:r>
            <w:sdt>
              <w:sdtPr>
                <w:rPr>
                  <w:rStyle w:val="StileTarsia"/>
                </w:rPr>
                <w:id w:val="-885870280"/>
                <w:placeholder>
                  <w:docPart w:val="0BA4A3E46CE84A69B9925C16F35818B5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</w:t>
                </w:r>
                <w:r>
                  <w:rPr>
                    <w:rStyle w:val="StileTarsia"/>
                  </w:rPr>
                  <w:t>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14:paraId="0C1A3473" w14:textId="77777777" w:rsidTr="009F0D51">
        <w:trPr>
          <w:gridBefore w:val="1"/>
          <w:wBefore w:w="38" w:type="dxa"/>
          <w:trHeight w:val="454"/>
        </w:trPr>
        <w:tc>
          <w:tcPr>
            <w:tcW w:w="2264" w:type="dxa"/>
            <w:gridSpan w:val="2"/>
            <w:vAlign w:val="bottom"/>
          </w:tcPr>
          <w:p w14:paraId="746602C8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D524E1">
              <w:rPr>
                <w:rFonts w:ascii="Palatino Linotype" w:hAnsi="Palatino Linotype" w:cs="Arial"/>
                <w:bCs/>
                <w:color w:val="000000"/>
              </w:rPr>
              <w:t>Prov</w:t>
            </w:r>
            <w:bookmarkStart w:id="1" w:name="Testo5"/>
            <w:proofErr w:type="spellEnd"/>
            <w:r>
              <w:rPr>
                <w:rFonts w:ascii="Palatino Linotype" w:hAnsi="Palatino Linotype" w:cs="Arial"/>
                <w:bCs/>
                <w:color w:val="000000"/>
              </w:rPr>
              <w:t xml:space="preserve">. </w:t>
            </w:r>
            <w:bookmarkEnd w:id="1"/>
            <w:sdt>
              <w:sdtPr>
                <w:rPr>
                  <w:rStyle w:val="StileTarsia"/>
                </w:rPr>
                <w:id w:val="-1501576424"/>
                <w:placeholder>
                  <w:docPart w:val="81DE725843EB4ED0AAA4BC761DB23360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7655" w:type="dxa"/>
            <w:gridSpan w:val="11"/>
            <w:vAlign w:val="bottom"/>
          </w:tcPr>
          <w:p w14:paraId="0885B26A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>in via/piazza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-1695300994"/>
                <w:placeholder>
                  <w:docPart w:val="9F51EC02131E470A93BDD7503FCE7966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</w:t>
                </w:r>
                <w:r>
                  <w:rPr>
                    <w:rStyle w:val="StileTarsia"/>
                  </w:rPr>
                  <w:t>.........................</w:t>
                </w:r>
                <w:r w:rsidRPr="004B1143">
                  <w:rPr>
                    <w:rStyle w:val="StileTarsia"/>
                  </w:rPr>
                  <w:t>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14:paraId="0A562293" w14:textId="77777777" w:rsidTr="009F0D51">
        <w:trPr>
          <w:gridAfter w:val="1"/>
          <w:wAfter w:w="43" w:type="dxa"/>
          <w:trHeight w:val="454"/>
        </w:trPr>
        <w:tc>
          <w:tcPr>
            <w:tcW w:w="9914" w:type="dxa"/>
            <w:gridSpan w:val="13"/>
            <w:vAlign w:val="bottom"/>
          </w:tcPr>
          <w:p w14:paraId="645ACC22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in qualità di </w:t>
            </w:r>
            <w:sdt>
              <w:sdtPr>
                <w:rPr>
                  <w:rStyle w:val="StileTarsia"/>
                </w:rPr>
                <w:id w:val="1101223102"/>
                <w:placeholder>
                  <w:docPart w:val="AC728088DC4C48DCB50CECEDCBADF8A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  <w:r>
              <w:rPr>
                <w:rStyle w:val="StileTarsia"/>
              </w:rPr>
              <w:t>..................</w:t>
            </w:r>
          </w:p>
        </w:tc>
      </w:tr>
      <w:tr w:rsidR="002330DB" w:rsidRPr="00D524E1" w14:paraId="323F609C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9842" w:type="dxa"/>
            <w:gridSpan w:val="11"/>
            <w:vAlign w:val="bottom"/>
          </w:tcPr>
          <w:p w14:paraId="25791C4C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rappresentate legale di </w:t>
            </w:r>
            <w:sdt>
              <w:sdtPr>
                <w:rPr>
                  <w:rStyle w:val="StileTarsia"/>
                </w:rPr>
                <w:id w:val="668443369"/>
                <w:placeholder>
                  <w:docPart w:val="94961B58F9714BB28CA49A9838711716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14:paraId="24682AEC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6982" w:type="dxa"/>
            <w:gridSpan w:val="8"/>
            <w:vAlign w:val="bottom"/>
          </w:tcPr>
          <w:p w14:paraId="446A01B6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con sede in </w:t>
            </w:r>
            <w:sdt>
              <w:sdtPr>
                <w:rPr>
                  <w:rStyle w:val="StileTarsia"/>
                </w:rPr>
                <w:id w:val="-215896735"/>
                <w:placeholder>
                  <w:docPart w:val="13D4FE8BF6B84A2081B8CCE5DC66CA0B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</w:t>
                </w:r>
                <w:r w:rsidRPr="004B1143">
                  <w:rPr>
                    <w:rStyle w:val="StileTarsia"/>
                  </w:rPr>
                  <w:t>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2860" w:type="dxa"/>
            <w:gridSpan w:val="3"/>
            <w:vAlign w:val="bottom"/>
          </w:tcPr>
          <w:p w14:paraId="31D07012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>
              <w:rPr>
                <w:rFonts w:ascii="Palatino Linotype" w:hAnsi="Palatino Linotype" w:cs="Arial"/>
                <w:bCs/>
                <w:color w:val="000000"/>
              </w:rPr>
              <w:t>c.</w:t>
            </w:r>
            <w:r w:rsidRPr="00884905">
              <w:rPr>
                <w:rFonts w:ascii="Palatino Linotype" w:hAnsi="Palatino Linotype" w:cs="Arial"/>
                <w:bCs/>
                <w:color w:val="000000"/>
              </w:rPr>
              <w:t>a</w:t>
            </w:r>
            <w:r>
              <w:rPr>
                <w:rFonts w:ascii="Palatino Linotype" w:hAnsi="Palatino Linotype" w:cs="Arial"/>
                <w:bCs/>
                <w:color w:val="000000"/>
              </w:rPr>
              <w:t>.</w:t>
            </w:r>
            <w:r w:rsidRPr="00884905">
              <w:rPr>
                <w:rFonts w:ascii="Palatino Linotype" w:hAnsi="Palatino Linotype" w:cs="Arial"/>
                <w:bCs/>
                <w:color w:val="000000"/>
              </w:rPr>
              <w:t>p</w:t>
            </w:r>
            <w:r>
              <w:rPr>
                <w:rFonts w:ascii="Palatino Linotype" w:hAnsi="Palatino Linotype" w:cs="Arial"/>
                <w:bCs/>
                <w:color w:val="000000"/>
              </w:rPr>
              <w:t>.</w:t>
            </w:r>
            <w:proofErr w:type="spellEnd"/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1868480262"/>
                <w:placeholder>
                  <w:docPart w:val="A613DD304C7B4986851B6DDF2DEE35C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</w:t>
                </w:r>
                <w:r>
                  <w:rPr>
                    <w:rStyle w:val="StileTarsia"/>
                  </w:rPr>
                  <w:t>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C56D55" w14:paraId="4AE03240" w14:textId="77777777" w:rsidTr="009F0D51">
        <w:trPr>
          <w:gridBefore w:val="2"/>
          <w:gridAfter w:val="2"/>
          <w:wBefore w:w="72" w:type="dxa"/>
          <w:wAfter w:w="68" w:type="dxa"/>
          <w:trHeight w:val="454"/>
        </w:trPr>
        <w:tc>
          <w:tcPr>
            <w:tcW w:w="3154" w:type="dxa"/>
            <w:gridSpan w:val="2"/>
            <w:vAlign w:val="bottom"/>
          </w:tcPr>
          <w:p w14:paraId="4B43650B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C56D55">
              <w:rPr>
                <w:rFonts w:ascii="Palatino Linotype" w:hAnsi="Palatino Linotype" w:cs="Arial"/>
                <w:bCs/>
                <w:color w:val="000000"/>
              </w:rPr>
              <w:t>Prov</w:t>
            </w:r>
            <w:proofErr w:type="spellEnd"/>
            <w:r w:rsidRPr="00C56D55">
              <w:rPr>
                <w:rFonts w:ascii="Palatino Linotype" w:hAnsi="Palatino Linotype" w:cs="Arial"/>
                <w:bCs/>
                <w:color w:val="000000"/>
              </w:rPr>
              <w:t>.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677313254"/>
                <w:placeholder>
                  <w:docPart w:val="2A10C0DC1F104E7C8D2AC6E45BA2C14B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</w:t>
                </w:r>
                <w:r>
                  <w:rPr>
                    <w:rStyle w:val="StileTarsia"/>
                  </w:rPr>
                  <w:t>..................................</w:t>
                </w:r>
              </w:sdtContent>
            </w:sdt>
          </w:p>
        </w:tc>
        <w:tc>
          <w:tcPr>
            <w:tcW w:w="6663" w:type="dxa"/>
            <w:gridSpan w:val="8"/>
            <w:vAlign w:val="bottom"/>
          </w:tcPr>
          <w:p w14:paraId="73883182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in via /piazza </w:t>
            </w:r>
            <w:sdt>
              <w:sdtPr>
                <w:rPr>
                  <w:rStyle w:val="StileTarsia"/>
                </w:rPr>
                <w:id w:val="1067154173"/>
                <w:placeholder>
                  <w:docPart w:val="AA2527904BE04056BDD0A380269CD23A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</w:t>
                </w:r>
                <w:r>
                  <w:rPr>
                    <w:rStyle w:val="StileTarsia"/>
                  </w:rPr>
                  <w:t>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C56D55" w14:paraId="7DD8439E" w14:textId="77777777" w:rsidTr="009F0D51">
        <w:trPr>
          <w:gridBefore w:val="1"/>
          <w:gridAfter w:val="2"/>
          <w:wBefore w:w="38" w:type="dxa"/>
          <w:wAfter w:w="68" w:type="dxa"/>
          <w:trHeight w:val="454"/>
        </w:trPr>
        <w:tc>
          <w:tcPr>
            <w:tcW w:w="4748" w:type="dxa"/>
            <w:gridSpan w:val="6"/>
            <w:vAlign w:val="bottom"/>
          </w:tcPr>
          <w:p w14:paraId="15F49BFE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Cod. </w:t>
            </w:r>
            <w:proofErr w:type="spellStart"/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fisc</w:t>
            </w:r>
            <w:proofErr w:type="spellEnd"/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.</w:t>
            </w:r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Style w:val="StileTarsia"/>
                </w:rPr>
                <w:id w:val="-907544736"/>
                <w:placeholder>
                  <w:docPart w:val="19D5D97202794FCF815241E47128444C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</w:t>
                </w:r>
                <w:r>
                  <w:rPr>
                    <w:rStyle w:val="StileTarsia"/>
                  </w:rPr>
                  <w:t>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5103" w:type="dxa"/>
            <w:gridSpan w:val="5"/>
            <w:vAlign w:val="bottom"/>
          </w:tcPr>
          <w:p w14:paraId="64111179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P.</w:t>
            </w:r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>i</w:t>
            </w: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va</w:t>
            </w:r>
            <w:proofErr w:type="spellEnd"/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Style w:val="StileTarsia"/>
                </w:rPr>
                <w:id w:val="-1984234880"/>
                <w:placeholder>
                  <w:docPart w:val="0E0F824CC0D14E16A6F4237AA6003F8D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</w:t>
                </w:r>
                <w:r>
                  <w:rPr>
                    <w:rStyle w:val="StileTarsia"/>
                  </w:rPr>
                  <w:t>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884905" w14:paraId="3AA7BF37" w14:textId="77777777" w:rsidTr="009F0D51">
        <w:trPr>
          <w:gridBefore w:val="1"/>
          <w:gridAfter w:val="2"/>
          <w:wBefore w:w="38" w:type="dxa"/>
          <w:wAfter w:w="68" w:type="dxa"/>
          <w:trHeight w:val="454"/>
        </w:trPr>
        <w:tc>
          <w:tcPr>
            <w:tcW w:w="3259" w:type="dxa"/>
            <w:gridSpan w:val="4"/>
            <w:vAlign w:val="bottom"/>
          </w:tcPr>
          <w:p w14:paraId="6CA6FD7B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 xml:space="preserve">Tel. </w:t>
            </w:r>
            <w:sdt>
              <w:sdtPr>
                <w:rPr>
                  <w:rStyle w:val="StileTarsia"/>
                </w:rPr>
                <w:id w:val="-1720591709"/>
                <w:placeholder>
                  <w:docPart w:val="D386DBBF168743509C0975F801345DE2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259" w:type="dxa"/>
            <w:gridSpan w:val="3"/>
            <w:vAlign w:val="bottom"/>
          </w:tcPr>
          <w:p w14:paraId="5D5745E7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fax </w:t>
            </w:r>
            <w:sdt>
              <w:sdtPr>
                <w:rPr>
                  <w:rStyle w:val="StileTarsia"/>
                </w:rPr>
                <w:id w:val="-151518032"/>
                <w:placeholder>
                  <w:docPart w:val="F7895992AF0441A89E1B360ADE152DA3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333" w:type="dxa"/>
            <w:gridSpan w:val="4"/>
            <w:vAlign w:val="bottom"/>
          </w:tcPr>
          <w:p w14:paraId="7821903F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>e-</w:t>
            </w:r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mail </w:t>
            </w:r>
            <w:sdt>
              <w:sdtPr>
                <w:rPr>
                  <w:rStyle w:val="StileTarsia"/>
                </w:rPr>
                <w:id w:val="-1571034972"/>
                <w:placeholder>
                  <w:docPart w:val="65FDA7BA45274DAA81733F9C72F5DA55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74328E" w14:paraId="7B678B67" w14:textId="77777777" w:rsidTr="009F0D51">
        <w:trPr>
          <w:gridBefore w:val="1"/>
          <w:gridAfter w:val="3"/>
          <w:wBefore w:w="38" w:type="dxa"/>
          <w:wAfter w:w="141" w:type="dxa"/>
          <w:trHeight w:val="454"/>
        </w:trPr>
        <w:tc>
          <w:tcPr>
            <w:tcW w:w="9778" w:type="dxa"/>
            <w:gridSpan w:val="10"/>
            <w:vAlign w:val="bottom"/>
          </w:tcPr>
          <w:p w14:paraId="505F8469" w14:textId="77777777" w:rsidR="002330DB" w:rsidRPr="0074328E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74328E">
              <w:rPr>
                <w:rFonts w:ascii="Palatino Linotype" w:hAnsi="Palatino Linotype" w:cs="Arial"/>
                <w:bCs/>
                <w:color w:val="000000"/>
              </w:rPr>
              <w:t xml:space="preserve">PEC </w:t>
            </w:r>
            <w:sdt>
              <w:sdtPr>
                <w:rPr>
                  <w:rStyle w:val="StileTarsia"/>
                </w:rPr>
                <w:id w:val="-917328016"/>
                <w:placeholder>
                  <w:docPart w:val="8CB4ACCF880641D6AB3C597BD976ADF3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</w:tbl>
    <w:p w14:paraId="4E5BF7C3" w14:textId="77777777" w:rsidR="00893FCA" w:rsidRPr="00884905" w:rsidRDefault="00893FCA" w:rsidP="0088490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>CHIEDE</w:t>
      </w:r>
    </w:p>
    <w:p w14:paraId="393CCBBB" w14:textId="2F7DF6CE" w:rsidR="00893FCA" w:rsidRDefault="00884905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d</w:t>
      </w:r>
      <w:r w:rsidR="00893FCA" w:rsidRPr="00884905">
        <w:rPr>
          <w:rFonts w:ascii="Palatino Linotype" w:hAnsi="Palatino Linotype" w:cs="Arial"/>
          <w:bCs/>
          <w:color w:val="000000"/>
        </w:rPr>
        <w:t xml:space="preserve">i </w:t>
      </w:r>
      <w:r w:rsidR="00692774">
        <w:rPr>
          <w:rFonts w:ascii="Palatino Linotype" w:hAnsi="Palatino Linotype" w:cs="Arial"/>
          <w:bCs/>
          <w:color w:val="000000"/>
        </w:rPr>
        <w:t>essere invitato alla</w:t>
      </w:r>
      <w:r w:rsidR="00893FCA" w:rsidRPr="00884905">
        <w:rPr>
          <w:rFonts w:ascii="Palatino Linotype" w:hAnsi="Palatino Linotype" w:cs="Arial"/>
          <w:bCs/>
          <w:color w:val="000000"/>
        </w:rPr>
        <w:t xml:space="preserve"> procedura </w:t>
      </w:r>
      <w:r w:rsidR="00FC108D">
        <w:rPr>
          <w:rFonts w:ascii="Palatino Linotype" w:hAnsi="Palatino Linotype" w:cs="Arial"/>
          <w:bCs/>
          <w:color w:val="000000"/>
        </w:rPr>
        <w:t xml:space="preserve">di affidamento diretto </w:t>
      </w:r>
      <w:r>
        <w:rPr>
          <w:rFonts w:ascii="Palatino Linotype" w:hAnsi="Palatino Linotype" w:cs="Arial"/>
          <w:bCs/>
          <w:color w:val="000000"/>
        </w:rPr>
        <w:t xml:space="preserve">ex art 36 comma </w:t>
      </w:r>
      <w:r w:rsidR="0021437F">
        <w:rPr>
          <w:rFonts w:ascii="Palatino Linotype" w:hAnsi="Palatino Linotype" w:cs="Arial"/>
          <w:bCs/>
          <w:color w:val="000000"/>
        </w:rPr>
        <w:t xml:space="preserve">2 </w:t>
      </w:r>
      <w:proofErr w:type="spellStart"/>
      <w:r>
        <w:rPr>
          <w:rFonts w:ascii="Palatino Linotype" w:hAnsi="Palatino Linotype" w:cs="Arial"/>
          <w:bCs/>
          <w:color w:val="000000"/>
        </w:rPr>
        <w:t>lett</w:t>
      </w:r>
      <w:proofErr w:type="spellEnd"/>
      <w:r>
        <w:rPr>
          <w:rFonts w:ascii="Palatino Linotype" w:hAnsi="Palatino Linotype" w:cs="Arial"/>
          <w:bCs/>
          <w:color w:val="000000"/>
        </w:rPr>
        <w:t xml:space="preserve">. </w:t>
      </w:r>
      <w:r w:rsidR="00692774">
        <w:rPr>
          <w:rFonts w:ascii="Palatino Linotype" w:hAnsi="Palatino Linotype" w:cs="Arial"/>
          <w:bCs/>
          <w:color w:val="000000"/>
        </w:rPr>
        <w:t>a</w:t>
      </w:r>
      <w:r>
        <w:rPr>
          <w:rFonts w:ascii="Palatino Linotype" w:hAnsi="Palatino Linotype" w:cs="Arial"/>
          <w:bCs/>
          <w:color w:val="000000"/>
        </w:rPr>
        <w:t>) del D.lgs. n. 50/2016</w:t>
      </w:r>
      <w:r w:rsidR="00FC108D">
        <w:rPr>
          <w:rFonts w:ascii="Palatino Linotype" w:hAnsi="Palatino Linotype" w:cs="Arial"/>
          <w:bCs/>
          <w:color w:val="000000"/>
        </w:rPr>
        <w:t xml:space="preserve"> </w:t>
      </w:r>
      <w:r w:rsidR="00FC108D">
        <w:rPr>
          <w:rFonts w:ascii="Palatino Linotype" w:eastAsia="Times New Roman" w:hAnsi="Palatino Linotype" w:cs="Palatino Linotype"/>
          <w:snapToGrid w:val="0"/>
        </w:rPr>
        <w:t xml:space="preserve">dei lavori di </w:t>
      </w:r>
      <w:r w:rsidR="00EC60C6">
        <w:rPr>
          <w:rFonts w:ascii="Palatino Linotype" w:eastAsia="Times New Roman" w:hAnsi="Palatino Linotype" w:cs="Palatino Linotype"/>
          <w:snapToGrid w:val="0"/>
        </w:rPr>
        <w:t xml:space="preserve"> ultimazione </w:t>
      </w:r>
      <w:r w:rsidR="00BD5CFB" w:rsidRPr="00BD5CFB">
        <w:rPr>
          <w:rFonts w:ascii="Palatino Linotype" w:eastAsia="Times New Roman" w:hAnsi="Palatino Linotype" w:cs="Palatino Linotype"/>
          <w:snapToGrid w:val="0"/>
        </w:rPr>
        <w:t>del Giardino Botanico del Crati</w:t>
      </w:r>
      <w:r w:rsidR="00FC12AE">
        <w:rPr>
          <w:rFonts w:ascii="Palatino Linotype" w:eastAsia="Times New Roman" w:hAnsi="Palatino Linotype" w:cs="Palatino Linotype"/>
          <w:snapToGrid w:val="0"/>
        </w:rPr>
        <w:t>, di cui all’Avviso esplorativo del</w:t>
      </w:r>
      <w:r w:rsidR="00EC60C6">
        <w:rPr>
          <w:rFonts w:ascii="Palatino Linotype" w:eastAsia="Times New Roman" w:hAnsi="Palatino Linotype" w:cs="Palatino Linotype"/>
          <w:snapToGrid w:val="0"/>
        </w:rPr>
        <w:t xml:space="preserve"> </w:t>
      </w:r>
      <w:r w:rsidR="00FC108D">
        <w:rPr>
          <w:rFonts w:ascii="Palatino Linotype" w:eastAsia="Times New Roman" w:hAnsi="Palatino Linotype" w:cs="Palatino Linotype"/>
          <w:snapToGrid w:val="0"/>
        </w:rPr>
        <w:t>03</w:t>
      </w:r>
      <w:r w:rsidR="00BD5CFB">
        <w:rPr>
          <w:rFonts w:ascii="Palatino Linotype" w:eastAsia="Times New Roman" w:hAnsi="Palatino Linotype" w:cs="Palatino Linotype"/>
          <w:snapToGrid w:val="0"/>
        </w:rPr>
        <w:t>/</w:t>
      </w:r>
      <w:r w:rsidR="00FC108D">
        <w:rPr>
          <w:rFonts w:ascii="Palatino Linotype" w:eastAsia="Times New Roman" w:hAnsi="Palatino Linotype" w:cs="Palatino Linotype"/>
          <w:snapToGrid w:val="0"/>
        </w:rPr>
        <w:t>09</w:t>
      </w:r>
      <w:r w:rsidR="00BD5CFB">
        <w:rPr>
          <w:rFonts w:ascii="Palatino Linotype" w:eastAsia="Times New Roman" w:hAnsi="Palatino Linotype" w:cs="Palatino Linotype"/>
          <w:snapToGrid w:val="0"/>
        </w:rPr>
        <w:t>/</w:t>
      </w:r>
      <w:r w:rsidR="00EC60C6">
        <w:rPr>
          <w:rFonts w:ascii="Palatino Linotype" w:eastAsia="Times New Roman" w:hAnsi="Palatino Linotype" w:cs="Palatino Linotype"/>
          <w:snapToGrid w:val="0"/>
        </w:rPr>
        <w:t>2021</w:t>
      </w:r>
      <w:r w:rsidR="00FC12AE">
        <w:rPr>
          <w:rFonts w:ascii="Palatino Linotype" w:eastAsia="Times New Roman" w:hAnsi="Palatino Linotype" w:cs="Palatino Linotype"/>
          <w:snapToGrid w:val="0"/>
        </w:rPr>
        <w:t>.</w:t>
      </w:r>
    </w:p>
    <w:p w14:paraId="6C60A13E" w14:textId="7A6B06F6" w:rsidR="00226C6C" w:rsidRPr="007A3FC4" w:rsidRDefault="007A3FC4" w:rsidP="007A3FC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 tal fine ai sensi degli artt. 46 e 47 del D.P.R. 445/2000, consapevole delle sanzioni penali previste dall’art. 76 del medesimo D.P.R. per le ipotesi di falsità in atti e dichiarazioni mendaci</w:t>
      </w:r>
      <w:r w:rsidR="00366C4A">
        <w:rPr>
          <w:rFonts w:ascii="Palatino Linotype" w:hAnsi="Palatino Linotype" w:cs="Arial"/>
        </w:rPr>
        <w:t>,</w:t>
      </w:r>
    </w:p>
    <w:p w14:paraId="5216BF55" w14:textId="77777777" w:rsidR="00893FCA" w:rsidRPr="00884905" w:rsidRDefault="00893FCA" w:rsidP="0088490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>DICHIARA</w:t>
      </w:r>
    </w:p>
    <w:p w14:paraId="4DB70ACD" w14:textId="77777777" w:rsidR="00FE101D" w:rsidRPr="00DE5AEF" w:rsidRDefault="00FE101D" w:rsidP="00AF6DEB">
      <w:pPr>
        <w:pStyle w:val="Paragrafoelenco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ascii="Palatino Linotype" w:hAnsi="Palatino Linotype" w:cs="Palatino Linotype"/>
          <w:b/>
          <w:u w:val="single"/>
        </w:rPr>
      </w:pPr>
      <w:r w:rsidRPr="00DE5AEF">
        <w:rPr>
          <w:rFonts w:ascii="Palatino Linotype" w:hAnsi="Palatino Linotype" w:cs="Palatino Linotype"/>
          <w:b/>
          <w:u w:val="single"/>
        </w:rPr>
        <w:t>Requisiti di ordine generale</w:t>
      </w:r>
    </w:p>
    <w:p w14:paraId="02263C09" w14:textId="77777777" w:rsidR="00FE101D" w:rsidRDefault="00FE101D" w:rsidP="00FE10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bCs/>
          <w:color w:val="000000"/>
        </w:rPr>
        <w:t>- l’</w:t>
      </w:r>
      <w:r w:rsidRPr="00553B8A">
        <w:rPr>
          <w:rFonts w:ascii="Palatino Linotype" w:hAnsi="Palatino Linotype"/>
        </w:rPr>
        <w:t xml:space="preserve">insussistenza delle cause di </w:t>
      </w:r>
      <w:r>
        <w:rPr>
          <w:rFonts w:ascii="Palatino Linotype" w:hAnsi="Palatino Linotype"/>
        </w:rPr>
        <w:t xml:space="preserve">esclusione indicate dall’art. 80, commi </w:t>
      </w:r>
      <w:r w:rsidRPr="00553B8A">
        <w:rPr>
          <w:rFonts w:ascii="Palatino Linotype" w:hAnsi="Palatino Linotype"/>
        </w:rPr>
        <w:t xml:space="preserve">1, </w:t>
      </w:r>
      <w:r w:rsidR="00BB5D15">
        <w:rPr>
          <w:rFonts w:ascii="Palatino Linotype" w:hAnsi="Palatino Linotype"/>
        </w:rPr>
        <w:t xml:space="preserve">2, 4 e 5 del </w:t>
      </w:r>
      <w:proofErr w:type="spellStart"/>
      <w:r w:rsidR="00BB5D15">
        <w:rPr>
          <w:rFonts w:ascii="Palatino Linotype" w:hAnsi="Palatino Linotype"/>
        </w:rPr>
        <w:t>D.L</w:t>
      </w:r>
      <w:r w:rsidR="00692774">
        <w:rPr>
          <w:rFonts w:ascii="Palatino Linotype" w:hAnsi="Palatino Linotype"/>
        </w:rPr>
        <w:t>gs.</w:t>
      </w:r>
      <w:proofErr w:type="spellEnd"/>
      <w:r w:rsidR="00692774">
        <w:rPr>
          <w:rFonts w:ascii="Palatino Linotype" w:hAnsi="Palatino Linotype"/>
        </w:rPr>
        <w:t xml:space="preserve"> n 50/2016 </w:t>
      </w:r>
      <w:proofErr w:type="spellStart"/>
      <w:r w:rsidR="00692774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.m</w:t>
      </w:r>
      <w:r w:rsidR="00692774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.</w:t>
      </w:r>
      <w:r w:rsidR="00692774"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>.;</w:t>
      </w:r>
    </w:p>
    <w:p w14:paraId="0FD9C56B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- </w:t>
      </w:r>
      <w:r w:rsidR="00BB5D15" w:rsidRPr="00BB5D15">
        <w:rPr>
          <w:rFonts w:ascii="Palatino Linotype" w:hAnsi="Palatino Linotype" w:cs="Arial"/>
          <w:bCs/>
          <w:color w:val="000000"/>
        </w:rPr>
        <w:t>idoneità professionale, capacità economica e finanziaria di cui all’art. 8</w:t>
      </w:r>
      <w:r w:rsidR="00FC12AE">
        <w:rPr>
          <w:rFonts w:ascii="Palatino Linotype" w:hAnsi="Palatino Linotype" w:cs="Arial"/>
          <w:bCs/>
          <w:color w:val="000000"/>
        </w:rPr>
        <w:t>3</w:t>
      </w:r>
      <w:r w:rsidR="00BB5D15" w:rsidRPr="00BB5D15">
        <w:rPr>
          <w:rFonts w:ascii="Palatino Linotype" w:hAnsi="Palatino Linotype" w:cs="Arial"/>
          <w:bCs/>
          <w:color w:val="000000"/>
        </w:rPr>
        <w:t xml:space="preserve"> del D. </w:t>
      </w:r>
      <w:proofErr w:type="spellStart"/>
      <w:r w:rsidR="00BB5D15" w:rsidRPr="00BB5D15">
        <w:rPr>
          <w:rFonts w:ascii="Palatino Linotype" w:hAnsi="Palatino Linotype" w:cs="Arial"/>
          <w:bCs/>
          <w:color w:val="000000"/>
        </w:rPr>
        <w:t>Lgs</w:t>
      </w:r>
      <w:proofErr w:type="spellEnd"/>
      <w:r w:rsidR="00BB5D15" w:rsidRPr="00BB5D15">
        <w:rPr>
          <w:rFonts w:ascii="Palatino Linotype" w:hAnsi="Palatino Linotype" w:cs="Arial"/>
          <w:bCs/>
          <w:color w:val="000000"/>
        </w:rPr>
        <w:t>. n.50 del 2016.</w:t>
      </w:r>
      <w:r w:rsidRPr="00FD0044">
        <w:rPr>
          <w:rFonts w:ascii="Palatino Linotype" w:hAnsi="Palatino Linotype"/>
        </w:rPr>
        <w:t>.</w:t>
      </w:r>
    </w:p>
    <w:p w14:paraId="30774A6E" w14:textId="77777777" w:rsidR="00FE101D" w:rsidRPr="00553B8A" w:rsidRDefault="00FE101D" w:rsidP="00FE101D">
      <w:pPr>
        <w:autoSpaceDE w:val="0"/>
        <w:autoSpaceDN w:val="0"/>
        <w:spacing w:beforeLines="1" w:before="2" w:afterLines="1" w:after="2"/>
        <w:ind w:left="142"/>
        <w:jc w:val="both"/>
        <w:rPr>
          <w:rFonts w:ascii="Palatino Linotype" w:hAnsi="Palatino Linotype"/>
        </w:rPr>
      </w:pPr>
    </w:p>
    <w:p w14:paraId="6B6F1D0C" w14:textId="77777777" w:rsidR="00FE101D" w:rsidRPr="00DE5AEF" w:rsidRDefault="00FE101D" w:rsidP="00FE101D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</w:t>
      </w:r>
      <w:r w:rsidRPr="00DE5AEF">
        <w:rPr>
          <w:rFonts w:ascii="Palatino Linotype" w:hAnsi="Palatino Linotype"/>
          <w:b/>
        </w:rPr>
        <w:t>) Requisiti di idoneità professionale</w:t>
      </w:r>
    </w:p>
    <w:p w14:paraId="20BA5351" w14:textId="77777777" w:rsidR="00FE101D" w:rsidRDefault="00FE101D" w:rsidP="00FE101D">
      <w:pPr>
        <w:spacing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e</w:t>
      </w:r>
      <w:r w:rsidR="003234AF">
        <w:rPr>
          <w:rFonts w:ascii="Palatino Linotype" w:hAnsi="Palatino Linotype"/>
        </w:rPr>
        <w:t>ssere iscritto</w:t>
      </w:r>
      <w:r w:rsidRPr="00553B8A">
        <w:rPr>
          <w:rFonts w:ascii="Palatino Linotype" w:hAnsi="Palatino Linotype"/>
        </w:rPr>
        <w:t xml:space="preserve"> al Registro delle Imprese della competente Ca</w:t>
      </w:r>
      <w:r w:rsidR="00692774">
        <w:rPr>
          <w:rFonts w:ascii="Palatino Linotype" w:hAnsi="Palatino Linotype"/>
        </w:rPr>
        <w:t>mera di Commercio, per attività</w:t>
      </w:r>
      <w:r w:rsidRPr="00553B8A">
        <w:rPr>
          <w:rFonts w:ascii="Palatino Linotype" w:hAnsi="Palatino Linotype"/>
        </w:rPr>
        <w:t xml:space="preserve"> perti</w:t>
      </w:r>
      <w:r w:rsidR="00692774">
        <w:rPr>
          <w:rFonts w:ascii="Palatino Linotype" w:hAnsi="Palatino Linotype"/>
        </w:rPr>
        <w:t>nenti con l’appalto in oggetto.</w:t>
      </w:r>
    </w:p>
    <w:p w14:paraId="271B0AF1" w14:textId="77777777" w:rsidR="00FE101D" w:rsidRPr="007A65E9" w:rsidRDefault="00FE101D" w:rsidP="00FE101D">
      <w:pPr>
        <w:spacing w:after="6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</w:t>
      </w:r>
      <w:r w:rsidRPr="009E62EF">
        <w:rPr>
          <w:rFonts w:ascii="Palatino Linotype" w:hAnsi="Palatino Linotype"/>
          <w:b/>
        </w:rPr>
        <w:t>)</w:t>
      </w:r>
      <w:r>
        <w:rPr>
          <w:rFonts w:ascii="Palatino Linotype" w:hAnsi="Palatino Linotype"/>
          <w:b/>
        </w:rPr>
        <w:t xml:space="preserve"> </w:t>
      </w:r>
      <w:r w:rsidRPr="007A65E9">
        <w:rPr>
          <w:rFonts w:ascii="Palatino Linotype" w:hAnsi="Palatino Linotype"/>
          <w:b/>
        </w:rPr>
        <w:t>Requisiti di ordine tecnico-organizzativo</w:t>
      </w:r>
    </w:p>
    <w:p w14:paraId="537F8216" w14:textId="6477164F" w:rsidR="002330DB" w:rsidRDefault="00121800" w:rsidP="002330DB">
      <w:pPr>
        <w:jc w:val="both"/>
        <w:rPr>
          <w:rFonts w:ascii="Palatino Linotype" w:eastAsia="Times New Roman" w:hAnsi="Palatino Linotype" w:cs="Palatino Linotype"/>
        </w:rPr>
      </w:pPr>
      <w:sdt>
        <w:sdtPr>
          <w:rPr>
            <w:rFonts w:ascii="Palatino Linotype" w:hAnsi="Palatino Linotype"/>
          </w:rPr>
          <w:id w:val="105311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0DB">
            <w:rPr>
              <w:rFonts w:ascii="MS Gothic" w:eastAsia="MS Gothic" w:hAnsi="MS Gothic" w:hint="eastAsia"/>
            </w:rPr>
            <w:t>☐</w:t>
          </w:r>
        </w:sdtContent>
      </w:sdt>
      <w:r w:rsidR="002330DB">
        <w:rPr>
          <w:rFonts w:ascii="Palatino Linotype" w:hAnsi="Palatino Linotype"/>
        </w:rPr>
        <w:t xml:space="preserve"> </w:t>
      </w:r>
      <w:r w:rsidR="002330DB" w:rsidRPr="00AF6DEB">
        <w:rPr>
          <w:rFonts w:ascii="Palatino Linotype" w:hAnsi="Palatino Linotype"/>
        </w:rPr>
        <w:t>Di essere titolare di attestazione rilasciata da società di attestazione (SOA) di cui al D.P.R. n. 207/2010, regolarmente autorizzata, in corso di validità, relativa a</w:t>
      </w:r>
      <w:r w:rsidR="002330DB">
        <w:rPr>
          <w:rFonts w:ascii="Palatino Linotype" w:hAnsi="Palatino Linotype"/>
        </w:rPr>
        <w:t>lla categoria</w:t>
      </w:r>
      <w:r w:rsidR="002330DB" w:rsidRPr="00AF6DEB">
        <w:rPr>
          <w:rFonts w:ascii="Palatino Linotype" w:hAnsi="Palatino Linotype"/>
        </w:rPr>
        <w:t xml:space="preserve"> </w:t>
      </w:r>
      <w:r w:rsidR="00DE0F9B" w:rsidRPr="00DE0F9B">
        <w:rPr>
          <w:rFonts w:ascii="Palatino Linotype" w:eastAsia="Times New Roman" w:hAnsi="Palatino Linotype" w:cs="Palatino Linotype"/>
          <w:b/>
        </w:rPr>
        <w:t>OG1</w:t>
      </w:r>
      <w:r w:rsidR="002330DB">
        <w:rPr>
          <w:rFonts w:ascii="Palatino Linotype" w:eastAsia="Times New Roman" w:hAnsi="Palatino Linotype" w:cs="Palatino Linotype"/>
          <w:b/>
        </w:rPr>
        <w:t>;</w:t>
      </w:r>
      <w:r w:rsidR="002330DB">
        <w:rPr>
          <w:rFonts w:ascii="Palatino Linotype" w:eastAsia="Times New Roman" w:hAnsi="Palatino Linotype" w:cs="Palatino Linotype"/>
        </w:rPr>
        <w:t xml:space="preserve"> </w:t>
      </w:r>
    </w:p>
    <w:p w14:paraId="5DAE6B38" w14:textId="77777777" w:rsidR="002330DB" w:rsidRPr="00AF6DEB" w:rsidRDefault="002330DB" w:rsidP="002330DB">
      <w:pPr>
        <w:jc w:val="both"/>
        <w:rPr>
          <w:rFonts w:ascii="Palatino Linotype" w:eastAsia="Times New Roman" w:hAnsi="Palatino Linotype" w:cs="Palatino Linotype"/>
          <w:bCs/>
        </w:rPr>
      </w:pPr>
      <w:r w:rsidRPr="00653BCD">
        <w:rPr>
          <w:rFonts w:ascii="Palatino Linotype" w:hAnsi="Palatino Linotype"/>
          <w:u w:val="single"/>
        </w:rPr>
        <w:t>In alternativa</w:t>
      </w:r>
      <w:r>
        <w:rPr>
          <w:rFonts w:ascii="Palatino Linotype" w:hAnsi="Palatino Linotype"/>
        </w:rPr>
        <w:t xml:space="preserve">, </w:t>
      </w:r>
      <w:r w:rsidRPr="00553B8A">
        <w:rPr>
          <w:rFonts w:ascii="Palatino Linotype" w:hAnsi="Palatino Linotype"/>
          <w:b/>
        </w:rPr>
        <w:t>nel caso di concorrente non in possesso dell’attestazione</w:t>
      </w:r>
      <w:r w:rsidRPr="00553B8A">
        <w:rPr>
          <w:rFonts w:ascii="Palatino Linotype" w:hAnsi="Palatino Linotype"/>
        </w:rPr>
        <w:t xml:space="preserve"> </w:t>
      </w:r>
      <w:r w:rsidRPr="00553B8A">
        <w:rPr>
          <w:rFonts w:ascii="Palatino Linotype" w:hAnsi="Palatino Linotype"/>
          <w:b/>
        </w:rPr>
        <w:t>SOA</w:t>
      </w:r>
      <w:r w:rsidRPr="00553B8A">
        <w:rPr>
          <w:rFonts w:ascii="Palatino Linotype" w:hAnsi="Palatino Linotype"/>
        </w:rPr>
        <w:t>:</w:t>
      </w:r>
    </w:p>
    <w:p w14:paraId="07542C66" w14:textId="77777777" w:rsidR="002330DB" w:rsidRDefault="00121800" w:rsidP="002330DB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45185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0DB">
            <w:rPr>
              <w:rFonts w:ascii="MS Gothic" w:eastAsia="MS Gothic" w:hAnsi="MS Gothic" w:hint="eastAsia"/>
            </w:rPr>
            <w:t>☐</w:t>
          </w:r>
        </w:sdtContent>
      </w:sdt>
      <w:r w:rsidR="002330DB">
        <w:rPr>
          <w:rFonts w:ascii="Palatino Linotype" w:hAnsi="Palatino Linotype"/>
        </w:rPr>
        <w:t xml:space="preserve"> </w:t>
      </w:r>
      <w:r w:rsidR="002330DB" w:rsidRPr="00AF6DEB">
        <w:rPr>
          <w:rFonts w:ascii="Palatino Linotype" w:hAnsi="Palatino Linotype"/>
        </w:rPr>
        <w:t>Di avere i requisiti di cui all’articolo 90 del DPR 207/2010 in misura non inferiore a quanto previsto dal medesimo articolo 90.</w:t>
      </w:r>
    </w:p>
    <w:p w14:paraId="4337EB7E" w14:textId="77777777" w:rsidR="00AF6DEB" w:rsidRPr="00AF6DEB" w:rsidRDefault="00AF6DEB" w:rsidP="00AF6DEB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</w:rPr>
      </w:pPr>
    </w:p>
    <w:p w14:paraId="53522194" w14:textId="77777777" w:rsidR="00AF6DEB" w:rsidRDefault="00AF6DEB" w:rsidP="00AF6DEB">
      <w:pPr>
        <w:jc w:val="both"/>
        <w:rPr>
          <w:rFonts w:ascii="Palatino Linotype" w:hAnsi="Palatino Linotype"/>
        </w:rPr>
      </w:pPr>
      <w:r w:rsidRPr="00AF6DEB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="00692774">
        <w:rPr>
          <w:rFonts w:ascii="Palatino Linotype" w:hAnsi="Palatino Linotype"/>
        </w:rPr>
        <w:t>D</w:t>
      </w:r>
      <w:r w:rsidRPr="00AF6DEB">
        <w:rPr>
          <w:rFonts w:ascii="Palatino Linotype" w:hAnsi="Palatino Linotype"/>
        </w:rPr>
        <w:t>i aver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preso visione dell’avviso di procedura negoziata degli interventi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in oggetto e di essere interessato alla partec</w:t>
      </w:r>
      <w:r>
        <w:rPr>
          <w:rFonts w:ascii="Palatino Linotype" w:hAnsi="Palatino Linotype"/>
        </w:rPr>
        <w:t>ipazione alla procedura di gara;</w:t>
      </w:r>
    </w:p>
    <w:p w14:paraId="10DF1EAF" w14:textId="694E6CAD" w:rsidR="00AF6DEB" w:rsidRDefault="00AF6DEB" w:rsidP="00AF6DEB">
      <w:pPr>
        <w:jc w:val="both"/>
        <w:rPr>
          <w:rFonts w:ascii="Palatino Linotype" w:hAnsi="Palatino Linotype"/>
        </w:rPr>
      </w:pPr>
      <w:r w:rsidRPr="00AF6DEB">
        <w:rPr>
          <w:rFonts w:ascii="Palatino Linotype" w:hAnsi="Palatino Linotype"/>
          <w:b/>
        </w:rPr>
        <w:t>e)</w:t>
      </w:r>
      <w:r>
        <w:rPr>
          <w:rFonts w:ascii="Palatino Linotype" w:hAnsi="Palatino Linotype"/>
        </w:rPr>
        <w:t xml:space="preserve"> </w:t>
      </w:r>
      <w:r w:rsidR="00692774">
        <w:rPr>
          <w:rFonts w:ascii="Palatino Linotype" w:hAnsi="Palatino Linotype"/>
        </w:rPr>
        <w:t>D</w:t>
      </w:r>
      <w:r w:rsidRPr="00AF6DEB">
        <w:rPr>
          <w:rFonts w:ascii="Palatino Linotype" w:hAnsi="Palatino Linotype"/>
        </w:rPr>
        <w:t>i essere a conoscenza che la presente richiesta, non costituisce proposta contrattuale e non vincola in alcun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modo l’</w:t>
      </w:r>
      <w:r w:rsidR="00EC60C6">
        <w:rPr>
          <w:rFonts w:ascii="Palatino Linotype" w:hAnsi="Palatino Linotype"/>
        </w:rPr>
        <w:t>Ente gestore che sarà libero</w:t>
      </w:r>
      <w:r w:rsidRPr="00AF6DEB">
        <w:rPr>
          <w:rFonts w:ascii="Palatino Linotype" w:hAnsi="Palatino Linotype"/>
        </w:rPr>
        <w:t xml:space="preserve"> di seguire anche altre procedure e che </w:t>
      </w:r>
      <w:r w:rsidR="00EC60C6">
        <w:rPr>
          <w:rFonts w:ascii="Palatino Linotype" w:hAnsi="Palatino Linotype"/>
        </w:rPr>
        <w:t>lo stesso</w:t>
      </w:r>
      <w:r w:rsidRPr="00AF6DEB">
        <w:rPr>
          <w:rFonts w:ascii="Palatino Linotype" w:hAnsi="Palatino Linotype"/>
        </w:rPr>
        <w:t xml:space="preserve"> </w:t>
      </w:r>
      <w:r w:rsidR="00EC60C6">
        <w:rPr>
          <w:rFonts w:ascii="Palatino Linotype" w:hAnsi="Palatino Linotype"/>
        </w:rPr>
        <w:t xml:space="preserve">Ente </w:t>
      </w:r>
      <w:r w:rsidRPr="00AF6DEB">
        <w:rPr>
          <w:rFonts w:ascii="Palatino Linotype" w:hAnsi="Palatino Linotype"/>
        </w:rPr>
        <w:t>si riserva di interrompere in qualsiasi momento, per ragioni di sua esclusiva competenza, il procedimento avviato, senza che i soggetti richiedenti possano vantare alcuna pretesa;</w:t>
      </w:r>
    </w:p>
    <w:p w14:paraId="5AA8D2F9" w14:textId="64291200" w:rsidR="00AF6DEB" w:rsidRPr="00AF6DEB" w:rsidRDefault="00AF6DEB" w:rsidP="00AF6D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Pr="00AF6DEB"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Di autorizzare il trattamento dei dati personali e di essere informato, ai sensi e per gli effetti</w:t>
      </w:r>
      <w:r w:rsidR="0021437F">
        <w:rPr>
          <w:rFonts w:ascii="Palatino Linotype" w:hAnsi="Palatino Linotype"/>
        </w:rPr>
        <w:t xml:space="preserve"> del Regolamento Ue </w:t>
      </w:r>
      <w:r w:rsidR="0021437F" w:rsidRPr="0021437F">
        <w:rPr>
          <w:rFonts w:ascii="Palatino Linotype" w:hAnsi="Palatino Linotype"/>
        </w:rPr>
        <w:t>2016/679</w:t>
      </w:r>
      <w:r w:rsidRPr="00AF6DEB">
        <w:rPr>
          <w:rFonts w:ascii="Palatino Linotype" w:hAnsi="Palatino Linotype"/>
        </w:rPr>
        <w:t>, che gli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stessi saranno raccolti e trattati, anche con strumenti informatici, esclusivamente nell’ambito del pro</w:t>
      </w:r>
      <w:r>
        <w:rPr>
          <w:rFonts w:ascii="Palatino Linotype" w:hAnsi="Palatino Linotype"/>
        </w:rPr>
        <w:t>cedimento nel quale la pr</w:t>
      </w:r>
      <w:r w:rsidR="00EC60C6">
        <w:rPr>
          <w:rFonts w:ascii="Palatino Linotype" w:hAnsi="Palatino Linotype"/>
        </w:rPr>
        <w:t>esente dichiarazione viene resa;</w:t>
      </w:r>
    </w:p>
    <w:p w14:paraId="19B28B87" w14:textId="77777777" w:rsidR="00226C6C" w:rsidRDefault="00653BCD" w:rsidP="00996327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 w:rsidR="00692774">
        <w:rPr>
          <w:rFonts w:ascii="Palatino Linotype" w:hAnsi="Palatino Linotype"/>
          <w:sz w:val="22"/>
          <w:szCs w:val="22"/>
        </w:rPr>
        <w:t xml:space="preserve">Di autorizzare </w:t>
      </w:r>
      <w:r w:rsidR="00692774" w:rsidRPr="00996327">
        <w:rPr>
          <w:rFonts w:ascii="Palatino Linotype" w:hAnsi="Palatino Linotype"/>
          <w:sz w:val="22"/>
          <w:szCs w:val="22"/>
        </w:rPr>
        <w:t>espressamente l</w:t>
      </w:r>
      <w:r w:rsidR="00692774">
        <w:rPr>
          <w:rFonts w:ascii="Palatino Linotype" w:hAnsi="Palatino Linotype"/>
          <w:sz w:val="22"/>
          <w:szCs w:val="22"/>
        </w:rPr>
        <w:t>’Ente Riserve Tarsia-Crati</w:t>
      </w:r>
      <w:r w:rsidR="00692774" w:rsidRPr="00996327">
        <w:rPr>
          <w:rFonts w:ascii="Palatino Linotype" w:hAnsi="Palatino Linotype"/>
          <w:sz w:val="22"/>
          <w:szCs w:val="22"/>
        </w:rPr>
        <w:t xml:space="preserve"> ad utilizzare</w:t>
      </w:r>
      <w:r w:rsidR="00692774">
        <w:rPr>
          <w:rFonts w:ascii="Palatino Linotype" w:hAnsi="Palatino Linotype"/>
          <w:sz w:val="22"/>
          <w:szCs w:val="22"/>
        </w:rPr>
        <w:t xml:space="preserve"> per l’invio dell’eventuale lettera di invito alla procedura in oggetto, nonché di tutte le comunicazioni inerenti,</w:t>
      </w:r>
      <w:r w:rsidR="00692774" w:rsidRPr="00996327">
        <w:rPr>
          <w:rFonts w:ascii="Palatino Linotype" w:hAnsi="Palatino Linotype"/>
          <w:sz w:val="22"/>
          <w:szCs w:val="22"/>
        </w:rPr>
        <w:t xml:space="preserve"> il </w:t>
      </w:r>
      <w:r w:rsidR="00692774" w:rsidRPr="0021437F">
        <w:rPr>
          <w:rFonts w:ascii="Palatino Linotype" w:hAnsi="Palatino Linotype"/>
          <w:sz w:val="22"/>
          <w:szCs w:val="22"/>
          <w:u w:val="single"/>
        </w:rPr>
        <w:t xml:space="preserve">seguente indirizzo di </w:t>
      </w:r>
      <w:r w:rsidR="00692774" w:rsidRPr="0021437F">
        <w:rPr>
          <w:rFonts w:ascii="Palatino Linotype" w:hAnsi="Palatino Linotype"/>
          <w:b/>
          <w:sz w:val="22"/>
          <w:szCs w:val="22"/>
          <w:u w:val="single"/>
        </w:rPr>
        <w:t>posta elettronica certificata</w:t>
      </w:r>
      <w:r w:rsidR="00996327" w:rsidRPr="00996327">
        <w:rPr>
          <w:rFonts w:ascii="Palatino Linotype" w:hAnsi="Palatino Linotype"/>
          <w:sz w:val="22"/>
          <w:szCs w:val="22"/>
        </w:rPr>
        <w:t>:</w:t>
      </w:r>
    </w:p>
    <w:p w14:paraId="719F7130" w14:textId="77777777" w:rsidR="00226C6C" w:rsidRPr="00996327" w:rsidRDefault="00226C6C" w:rsidP="0099632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CC632A8" w14:textId="77777777" w:rsidR="002330DB" w:rsidRDefault="00121800" w:rsidP="002330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sdt>
        <w:sdtPr>
          <w:rPr>
            <w:rStyle w:val="StileTarsia"/>
          </w:rPr>
          <w:id w:val="736056729"/>
        </w:sdtPr>
        <w:sdtEndPr>
          <w:rPr>
            <w:rStyle w:val="StileTarsia"/>
          </w:rPr>
        </w:sdtEndPr>
        <w:sdtContent>
          <w:r w:rsidR="002330DB" w:rsidRPr="004B1143">
            <w:rPr>
              <w:rStyle w:val="StileTarsia"/>
            </w:rPr>
            <w:t>.........</w:t>
          </w:r>
          <w:r w:rsidR="002330DB">
            <w:rPr>
              <w:rStyle w:val="StileTarsia"/>
            </w:rPr>
            <w:t>.......................................................</w:t>
          </w:r>
          <w:r w:rsidR="002330DB" w:rsidRPr="004B1143">
            <w:rPr>
              <w:rStyle w:val="StileTarsia"/>
            </w:rPr>
            <w:t>..</w:t>
          </w:r>
        </w:sdtContent>
      </w:sdt>
    </w:p>
    <w:p w14:paraId="2A920005" w14:textId="77777777" w:rsidR="00996327" w:rsidRDefault="00996327" w:rsidP="0099632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3E178101" w14:textId="77777777"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26BCDE41" w14:textId="77777777" w:rsidR="00692774" w:rsidRPr="00884905" w:rsidRDefault="00692774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36A723C1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 xml:space="preserve">Luogo e data </w:t>
      </w:r>
    </w:p>
    <w:p w14:paraId="4513692C" w14:textId="77777777" w:rsidR="00692774" w:rsidRPr="00884905" w:rsidRDefault="00121800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sdt>
        <w:sdtPr>
          <w:rPr>
            <w:rStyle w:val="StileTarsia"/>
          </w:rPr>
          <w:id w:val="1487675949"/>
        </w:sdtPr>
        <w:sdtEndPr>
          <w:rPr>
            <w:rStyle w:val="StileTarsia"/>
          </w:rPr>
        </w:sdtEndPr>
        <w:sdtContent>
          <w:r w:rsidR="002330DB" w:rsidRPr="004B1143">
            <w:rPr>
              <w:rStyle w:val="StileTarsia"/>
            </w:rPr>
            <w:t>.........</w:t>
          </w:r>
          <w:r w:rsidR="002330DB">
            <w:rPr>
              <w:rStyle w:val="StileTarsia"/>
            </w:rPr>
            <w:t xml:space="preserve">....................................... </w:t>
          </w:r>
        </w:sdtContent>
      </w:sdt>
    </w:p>
    <w:p w14:paraId="14B69075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3AD09951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Timbro e firma legale</w:t>
      </w:r>
    </w:p>
    <w:p w14:paraId="6F9696D5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    rappresentante</w:t>
      </w:r>
    </w:p>
    <w:p w14:paraId="7F25647C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hAnsi="Palatino Linotype" w:cs="Arial"/>
          <w:bCs/>
          <w:color w:val="000000"/>
        </w:rPr>
      </w:pPr>
    </w:p>
    <w:p w14:paraId="588CD3AB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    _________________________</w:t>
      </w:r>
    </w:p>
    <w:p w14:paraId="2DA1333E" w14:textId="77777777"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1C37AF7C" w14:textId="77777777"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1F53F959" w14:textId="77777777" w:rsidR="00996327" w:rsidRPr="00884905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739181E1" w14:textId="77777777" w:rsidR="00AB40B1" w:rsidRDefault="00E51538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Allegare:</w:t>
      </w:r>
    </w:p>
    <w:p w14:paraId="30307792" w14:textId="77777777" w:rsidR="00893FCA" w:rsidRDefault="002A5F25" w:rsidP="00AB40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 w:rsidRPr="00AB40B1">
        <w:rPr>
          <w:rFonts w:ascii="Palatino Linotype" w:hAnsi="Palatino Linotype" w:cs="Arial"/>
          <w:bCs/>
          <w:color w:val="000000"/>
        </w:rPr>
        <w:t>copia di un documento di identità del legale rappresentante</w:t>
      </w:r>
      <w:r w:rsidR="00AB40B1" w:rsidRPr="00AB40B1">
        <w:rPr>
          <w:rFonts w:ascii="Palatino Linotype" w:hAnsi="Palatino Linotype" w:cs="Arial"/>
          <w:bCs/>
          <w:color w:val="000000"/>
        </w:rPr>
        <w:t>;</w:t>
      </w:r>
    </w:p>
    <w:p w14:paraId="4E67E5FE" w14:textId="77777777" w:rsidR="00E51538" w:rsidRPr="00AB40B1" w:rsidRDefault="0021437F" w:rsidP="00AB40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(eventuale) </w:t>
      </w:r>
      <w:r w:rsidR="00E51538" w:rsidRPr="00E51538">
        <w:rPr>
          <w:rFonts w:ascii="Palatino Linotype" w:hAnsi="Palatino Linotype" w:cs="Arial"/>
          <w:bCs/>
          <w:color w:val="000000"/>
        </w:rPr>
        <w:t>copia conforme dell’</w:t>
      </w:r>
      <w:r w:rsidR="00E51538" w:rsidRPr="00CF066F">
        <w:rPr>
          <w:rFonts w:ascii="Palatino Linotype" w:hAnsi="Palatino Linotype" w:cs="Arial"/>
          <w:bCs/>
          <w:color w:val="000000"/>
        </w:rPr>
        <w:t xml:space="preserve">attestazione SOA </w:t>
      </w:r>
      <w:r w:rsidR="00E51538" w:rsidRPr="00E51538">
        <w:rPr>
          <w:rFonts w:ascii="Palatino Linotype" w:hAnsi="Palatino Linotype" w:cs="Arial"/>
          <w:bCs/>
          <w:color w:val="000000"/>
        </w:rPr>
        <w:t>in corso di validità</w:t>
      </w:r>
      <w:r w:rsidR="00E51538">
        <w:rPr>
          <w:rFonts w:ascii="Palatino Linotype" w:hAnsi="Palatino Linotype" w:cs="Arial"/>
          <w:bCs/>
          <w:color w:val="000000"/>
        </w:rPr>
        <w:t>.</w:t>
      </w:r>
    </w:p>
    <w:p w14:paraId="02EF25D5" w14:textId="77777777" w:rsidR="00FD2059" w:rsidRPr="00884905" w:rsidRDefault="00FD2059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sectPr w:rsidR="00FD2059" w:rsidRPr="0088490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E93F" w14:textId="77777777" w:rsidR="00121800" w:rsidRDefault="00121800" w:rsidP="00226C6C">
      <w:pPr>
        <w:spacing w:after="0" w:line="240" w:lineRule="auto"/>
      </w:pPr>
      <w:r>
        <w:separator/>
      </w:r>
    </w:p>
  </w:endnote>
  <w:endnote w:type="continuationSeparator" w:id="0">
    <w:p w14:paraId="5BF897F4" w14:textId="77777777" w:rsidR="00121800" w:rsidRDefault="00121800" w:rsidP="002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A07151" w14:textId="77777777" w:rsidR="00692774" w:rsidRPr="00692774" w:rsidRDefault="00692774">
        <w:pPr>
          <w:pStyle w:val="Pidipagina"/>
          <w:jc w:val="right"/>
          <w:rPr>
            <w:rFonts w:ascii="Times New Roman" w:hAnsi="Times New Roman" w:cs="Times New Roman"/>
          </w:rPr>
        </w:pPr>
        <w:r w:rsidRPr="00692774">
          <w:rPr>
            <w:rFonts w:ascii="Times New Roman" w:hAnsi="Times New Roman" w:cs="Times New Roman"/>
          </w:rPr>
          <w:fldChar w:fldCharType="begin"/>
        </w:r>
        <w:r w:rsidRPr="00692774">
          <w:rPr>
            <w:rFonts w:ascii="Times New Roman" w:hAnsi="Times New Roman" w:cs="Times New Roman"/>
          </w:rPr>
          <w:instrText>PAGE   \* MERGEFORMAT</w:instrText>
        </w:r>
        <w:r w:rsidRPr="00692774">
          <w:rPr>
            <w:rFonts w:ascii="Times New Roman" w:hAnsi="Times New Roman" w:cs="Times New Roman"/>
          </w:rPr>
          <w:fldChar w:fldCharType="separate"/>
        </w:r>
        <w:r w:rsidR="00FC108D">
          <w:rPr>
            <w:rFonts w:ascii="Times New Roman" w:hAnsi="Times New Roman" w:cs="Times New Roman"/>
            <w:noProof/>
          </w:rPr>
          <w:t>1</w:t>
        </w:r>
        <w:r w:rsidRPr="00692774">
          <w:rPr>
            <w:rFonts w:ascii="Times New Roman" w:hAnsi="Times New Roman" w:cs="Times New Roman"/>
          </w:rPr>
          <w:fldChar w:fldCharType="end"/>
        </w:r>
      </w:p>
    </w:sdtContent>
  </w:sdt>
  <w:p w14:paraId="4527E7DF" w14:textId="77777777" w:rsidR="00226C6C" w:rsidRDefault="00226C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C043" w14:textId="77777777" w:rsidR="00121800" w:rsidRDefault="00121800" w:rsidP="00226C6C">
      <w:pPr>
        <w:spacing w:after="0" w:line="240" w:lineRule="auto"/>
      </w:pPr>
      <w:r>
        <w:separator/>
      </w:r>
    </w:p>
  </w:footnote>
  <w:footnote w:type="continuationSeparator" w:id="0">
    <w:p w14:paraId="608B625D" w14:textId="77777777" w:rsidR="00121800" w:rsidRDefault="00121800" w:rsidP="0022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882"/>
    <w:multiLevelType w:val="hybridMultilevel"/>
    <w:tmpl w:val="7884CC46"/>
    <w:lvl w:ilvl="0" w:tplc="A560BF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5106B"/>
    <w:multiLevelType w:val="multilevel"/>
    <w:tmpl w:val="0D5CC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3F7A9E"/>
    <w:multiLevelType w:val="hybridMultilevel"/>
    <w:tmpl w:val="B718C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377"/>
    <w:multiLevelType w:val="multilevel"/>
    <w:tmpl w:val="0D5CC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5E71E1"/>
    <w:multiLevelType w:val="hybridMultilevel"/>
    <w:tmpl w:val="4ECC7AC6"/>
    <w:lvl w:ilvl="0" w:tplc="7458C828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F7D9F"/>
    <w:multiLevelType w:val="hybridMultilevel"/>
    <w:tmpl w:val="3BDCD598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4F7B"/>
    <w:multiLevelType w:val="hybridMultilevel"/>
    <w:tmpl w:val="E8187FD0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E2F24"/>
    <w:multiLevelType w:val="hybridMultilevel"/>
    <w:tmpl w:val="537C3E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41882"/>
    <w:multiLevelType w:val="hybridMultilevel"/>
    <w:tmpl w:val="B2A60124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B2BEB"/>
    <w:multiLevelType w:val="hybridMultilevel"/>
    <w:tmpl w:val="36B65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7066D"/>
    <w:multiLevelType w:val="hybridMultilevel"/>
    <w:tmpl w:val="B3707EAE"/>
    <w:lvl w:ilvl="0" w:tplc="1AE63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C5"/>
    <w:rsid w:val="00000079"/>
    <w:rsid w:val="00004AA8"/>
    <w:rsid w:val="00053407"/>
    <w:rsid w:val="000F71D7"/>
    <w:rsid w:val="00110853"/>
    <w:rsid w:val="00121800"/>
    <w:rsid w:val="001315AF"/>
    <w:rsid w:val="0014188A"/>
    <w:rsid w:val="001569A5"/>
    <w:rsid w:val="00176475"/>
    <w:rsid w:val="001844CA"/>
    <w:rsid w:val="001A79E8"/>
    <w:rsid w:val="0021437F"/>
    <w:rsid w:val="00226C6C"/>
    <w:rsid w:val="00227865"/>
    <w:rsid w:val="002330DB"/>
    <w:rsid w:val="002A5F25"/>
    <w:rsid w:val="002B0F3F"/>
    <w:rsid w:val="003234AF"/>
    <w:rsid w:val="003529CB"/>
    <w:rsid w:val="00366C4A"/>
    <w:rsid w:val="003C570B"/>
    <w:rsid w:val="00412EE7"/>
    <w:rsid w:val="0042015B"/>
    <w:rsid w:val="005B2709"/>
    <w:rsid w:val="005C2965"/>
    <w:rsid w:val="005F0A6E"/>
    <w:rsid w:val="005F72FA"/>
    <w:rsid w:val="00601DE2"/>
    <w:rsid w:val="00645B44"/>
    <w:rsid w:val="00653BCD"/>
    <w:rsid w:val="00692774"/>
    <w:rsid w:val="006A2DE3"/>
    <w:rsid w:val="006A2EF4"/>
    <w:rsid w:val="00712EF5"/>
    <w:rsid w:val="00784380"/>
    <w:rsid w:val="007A3FC4"/>
    <w:rsid w:val="007B6D17"/>
    <w:rsid w:val="007B7550"/>
    <w:rsid w:val="007C1B6C"/>
    <w:rsid w:val="007D0046"/>
    <w:rsid w:val="0086632A"/>
    <w:rsid w:val="00884905"/>
    <w:rsid w:val="00893FCA"/>
    <w:rsid w:val="008A5B7F"/>
    <w:rsid w:val="008A68FB"/>
    <w:rsid w:val="008C4D9F"/>
    <w:rsid w:val="00916264"/>
    <w:rsid w:val="00956443"/>
    <w:rsid w:val="0097646C"/>
    <w:rsid w:val="00996327"/>
    <w:rsid w:val="009A24E5"/>
    <w:rsid w:val="00A07DC5"/>
    <w:rsid w:val="00A15821"/>
    <w:rsid w:val="00A219D1"/>
    <w:rsid w:val="00AB40B1"/>
    <w:rsid w:val="00AB7576"/>
    <w:rsid w:val="00AE06ED"/>
    <w:rsid w:val="00AF6DEB"/>
    <w:rsid w:val="00B335E7"/>
    <w:rsid w:val="00B62C37"/>
    <w:rsid w:val="00B84B26"/>
    <w:rsid w:val="00B86B2D"/>
    <w:rsid w:val="00BA205F"/>
    <w:rsid w:val="00BB5D15"/>
    <w:rsid w:val="00BD5CFB"/>
    <w:rsid w:val="00BE2137"/>
    <w:rsid w:val="00CA5231"/>
    <w:rsid w:val="00CC5352"/>
    <w:rsid w:val="00CE29D5"/>
    <w:rsid w:val="00CF066F"/>
    <w:rsid w:val="00CF0706"/>
    <w:rsid w:val="00DE0F9B"/>
    <w:rsid w:val="00E51538"/>
    <w:rsid w:val="00EC60C6"/>
    <w:rsid w:val="00EC67A2"/>
    <w:rsid w:val="00F27F73"/>
    <w:rsid w:val="00FA66B5"/>
    <w:rsid w:val="00FC108D"/>
    <w:rsid w:val="00FC12AE"/>
    <w:rsid w:val="00FD2059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3E5EC"/>
  <w15:docId w15:val="{67F407D5-E502-1C4A-A9A3-2E27B7A1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9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C6C"/>
  </w:style>
  <w:style w:type="paragraph" w:styleId="Pidipagina">
    <w:name w:val="footer"/>
    <w:basedOn w:val="Normale"/>
    <w:link w:val="Pidipagina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C6C"/>
  </w:style>
  <w:style w:type="table" w:styleId="Grigliatabella">
    <w:name w:val="Table Grid"/>
    <w:basedOn w:val="Tabellanormale"/>
    <w:uiPriority w:val="59"/>
    <w:rsid w:val="0023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Tarsia">
    <w:name w:val="Stile Tarsia"/>
    <w:basedOn w:val="Carpredefinitoparagrafo"/>
    <w:uiPriority w:val="1"/>
    <w:rsid w:val="002330DB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Cartella%20lavoro\28-02-2019\Allegato%20A%20-%20Avviso%20esplorativo%20del%2028-02-2019%20-%20Sistema%20intrus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CE11113794114B121846321473C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B77DA4-34F3-4930-90E1-B72D70F393E2}"/>
      </w:docPartPr>
      <w:docPartBody>
        <w:p w:rsidR="00213DCD" w:rsidRDefault="00D12ED6">
          <w:pPr>
            <w:pStyle w:val="1FBCE11113794114B121846321473C6E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77A5717C8B41F9A874BFB20908B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33785-8111-4E44-9BB0-091FE6849C86}"/>
      </w:docPartPr>
      <w:docPartBody>
        <w:p w:rsidR="00213DCD" w:rsidRDefault="00D12ED6">
          <w:pPr>
            <w:pStyle w:val="0177A5717C8B41F9A874BFB20908B41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A538A2CAAD492DA277F2C0B74DA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D114-165E-4ADC-AF54-34F2E1BF807C}"/>
      </w:docPartPr>
      <w:docPartBody>
        <w:p w:rsidR="00213DCD" w:rsidRDefault="00D12ED6">
          <w:pPr>
            <w:pStyle w:val="C8A538A2CAAD492DA277F2C0B74DA577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A4A3E46CE84A69B9925C16F3581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B383F-FC8D-4D25-A991-DA26E0A12845}"/>
      </w:docPartPr>
      <w:docPartBody>
        <w:p w:rsidR="00213DCD" w:rsidRDefault="00D12ED6">
          <w:pPr>
            <w:pStyle w:val="0BA4A3E46CE84A69B9925C16F35818B5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DE725843EB4ED0AAA4BC761DB23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0E170-E93D-4487-AABE-798703BF3BC2}"/>
      </w:docPartPr>
      <w:docPartBody>
        <w:p w:rsidR="00213DCD" w:rsidRDefault="00D12ED6">
          <w:pPr>
            <w:pStyle w:val="81DE725843EB4ED0AAA4BC761DB23360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51EC02131E470A93BDD7503FCE7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50166-16C5-4885-B3C6-56C2100F198E}"/>
      </w:docPartPr>
      <w:docPartBody>
        <w:p w:rsidR="00213DCD" w:rsidRDefault="00D12ED6">
          <w:pPr>
            <w:pStyle w:val="9F51EC02131E470A93BDD7503FCE7966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728088DC4C48DCB50CECEDCBADF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1CE25-4E9A-4377-8513-BD1B4566B3E8}"/>
      </w:docPartPr>
      <w:docPartBody>
        <w:p w:rsidR="00213DCD" w:rsidRDefault="00D12ED6">
          <w:pPr>
            <w:pStyle w:val="AC728088DC4C48DCB50CECEDCBADF8A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961B58F9714BB28CA49A9838711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7B650-BCBF-4D23-A62A-FD4E17AA51A0}"/>
      </w:docPartPr>
      <w:docPartBody>
        <w:p w:rsidR="00213DCD" w:rsidRDefault="00D12ED6">
          <w:pPr>
            <w:pStyle w:val="94961B58F9714BB28CA49A9838711716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D4FE8BF6B84A2081B8CCE5DC66C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F2827-A566-4073-9FF6-7FE89146DFF2}"/>
      </w:docPartPr>
      <w:docPartBody>
        <w:p w:rsidR="00213DCD" w:rsidRDefault="00D12ED6">
          <w:pPr>
            <w:pStyle w:val="13D4FE8BF6B84A2081B8CCE5DC66CA0B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13DD304C7B4986851B6DDF2DEE3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E0D89-0B64-46A4-A417-E041F3C1DF1A}"/>
      </w:docPartPr>
      <w:docPartBody>
        <w:p w:rsidR="00213DCD" w:rsidRDefault="00D12ED6">
          <w:pPr>
            <w:pStyle w:val="A613DD304C7B4986851B6DDF2DEE35C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10C0DC1F104E7C8D2AC6E45BA2C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768C3-774E-4A8C-9DD1-8E779A572698}"/>
      </w:docPartPr>
      <w:docPartBody>
        <w:p w:rsidR="00213DCD" w:rsidRDefault="00D12ED6">
          <w:pPr>
            <w:pStyle w:val="2A10C0DC1F104E7C8D2AC6E45BA2C14B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2527904BE04056BDD0A380269CD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D0F93C-BEDE-47F7-BDD2-66788F07E2BD}"/>
      </w:docPartPr>
      <w:docPartBody>
        <w:p w:rsidR="00213DCD" w:rsidRDefault="00D12ED6">
          <w:pPr>
            <w:pStyle w:val="AA2527904BE04056BDD0A380269CD23A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D5D97202794FCF815241E471284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D3022-A8E4-439F-81B9-8F07B72EF73F}"/>
      </w:docPartPr>
      <w:docPartBody>
        <w:p w:rsidR="00213DCD" w:rsidRDefault="00D12ED6">
          <w:pPr>
            <w:pStyle w:val="19D5D97202794FCF815241E47128444C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F824CC0D14E16A6F4237AA6003F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C3B12-F0F2-4AA6-8727-335377BB45DE}"/>
      </w:docPartPr>
      <w:docPartBody>
        <w:p w:rsidR="00213DCD" w:rsidRDefault="00D12ED6">
          <w:pPr>
            <w:pStyle w:val="0E0F824CC0D14E16A6F4237AA6003F8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86DBBF168743509C0975F801345D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3D57C-00E0-4058-B41E-1065CBE7C963}"/>
      </w:docPartPr>
      <w:docPartBody>
        <w:p w:rsidR="00213DCD" w:rsidRDefault="00D12ED6">
          <w:pPr>
            <w:pStyle w:val="D386DBBF168743509C0975F801345DE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895992AF0441A89E1B360ADE152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2B3A4-A972-4C42-8D20-CCD512228F79}"/>
      </w:docPartPr>
      <w:docPartBody>
        <w:p w:rsidR="00213DCD" w:rsidRDefault="00D12ED6">
          <w:pPr>
            <w:pStyle w:val="F7895992AF0441A89E1B360ADE152DA3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FDA7BA45274DAA81733F9C72F5DA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7DBA-3997-4540-9737-F965A06E80F1}"/>
      </w:docPartPr>
      <w:docPartBody>
        <w:p w:rsidR="00213DCD" w:rsidRDefault="00D12ED6">
          <w:pPr>
            <w:pStyle w:val="65FDA7BA45274DAA81733F9C72F5DA55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B4ACCF880641D6AB3C597BD976A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3FA88-9744-48B7-BA67-A34208E1C254}"/>
      </w:docPartPr>
      <w:docPartBody>
        <w:p w:rsidR="00213DCD" w:rsidRDefault="00D12ED6">
          <w:pPr>
            <w:pStyle w:val="8CB4ACCF880641D6AB3C597BD976ADF3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DCD"/>
    <w:rsid w:val="00213DCD"/>
    <w:rsid w:val="00A30C4B"/>
    <w:rsid w:val="00AC634D"/>
    <w:rsid w:val="00D12ED6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1FBCE11113794114B121846321473C6E">
    <w:name w:val="1FBCE11113794114B121846321473C6E"/>
  </w:style>
  <w:style w:type="paragraph" w:customStyle="1" w:styleId="0177A5717C8B41F9A874BFB20908B412">
    <w:name w:val="0177A5717C8B41F9A874BFB20908B412"/>
  </w:style>
  <w:style w:type="paragraph" w:customStyle="1" w:styleId="C8A538A2CAAD492DA277F2C0B74DA577">
    <w:name w:val="C8A538A2CAAD492DA277F2C0B74DA577"/>
  </w:style>
  <w:style w:type="paragraph" w:customStyle="1" w:styleId="0BA4A3E46CE84A69B9925C16F35818B5">
    <w:name w:val="0BA4A3E46CE84A69B9925C16F35818B5"/>
  </w:style>
  <w:style w:type="paragraph" w:customStyle="1" w:styleId="81DE725843EB4ED0AAA4BC761DB23360">
    <w:name w:val="81DE725843EB4ED0AAA4BC761DB23360"/>
  </w:style>
  <w:style w:type="paragraph" w:customStyle="1" w:styleId="9F51EC02131E470A93BDD7503FCE7966">
    <w:name w:val="9F51EC02131E470A93BDD7503FCE7966"/>
  </w:style>
  <w:style w:type="paragraph" w:customStyle="1" w:styleId="AC728088DC4C48DCB50CECEDCBADF8A2">
    <w:name w:val="AC728088DC4C48DCB50CECEDCBADF8A2"/>
  </w:style>
  <w:style w:type="paragraph" w:customStyle="1" w:styleId="94961B58F9714BB28CA49A9838711716">
    <w:name w:val="94961B58F9714BB28CA49A9838711716"/>
  </w:style>
  <w:style w:type="paragraph" w:customStyle="1" w:styleId="13D4FE8BF6B84A2081B8CCE5DC66CA0B">
    <w:name w:val="13D4FE8BF6B84A2081B8CCE5DC66CA0B"/>
  </w:style>
  <w:style w:type="paragraph" w:customStyle="1" w:styleId="A613DD304C7B4986851B6DDF2DEE35C2">
    <w:name w:val="A613DD304C7B4986851B6DDF2DEE35C2"/>
  </w:style>
  <w:style w:type="paragraph" w:customStyle="1" w:styleId="2A10C0DC1F104E7C8D2AC6E45BA2C14B">
    <w:name w:val="2A10C0DC1F104E7C8D2AC6E45BA2C14B"/>
  </w:style>
  <w:style w:type="paragraph" w:customStyle="1" w:styleId="AA2527904BE04056BDD0A380269CD23A">
    <w:name w:val="AA2527904BE04056BDD0A380269CD23A"/>
  </w:style>
  <w:style w:type="paragraph" w:customStyle="1" w:styleId="19D5D97202794FCF815241E47128444C">
    <w:name w:val="19D5D97202794FCF815241E47128444C"/>
  </w:style>
  <w:style w:type="paragraph" w:customStyle="1" w:styleId="0E0F824CC0D14E16A6F4237AA6003F8D">
    <w:name w:val="0E0F824CC0D14E16A6F4237AA6003F8D"/>
  </w:style>
  <w:style w:type="paragraph" w:customStyle="1" w:styleId="D386DBBF168743509C0975F801345DE2">
    <w:name w:val="D386DBBF168743509C0975F801345DE2"/>
  </w:style>
  <w:style w:type="paragraph" w:customStyle="1" w:styleId="F7895992AF0441A89E1B360ADE152DA3">
    <w:name w:val="F7895992AF0441A89E1B360ADE152DA3"/>
  </w:style>
  <w:style w:type="paragraph" w:customStyle="1" w:styleId="65FDA7BA45274DAA81733F9C72F5DA55">
    <w:name w:val="65FDA7BA45274DAA81733F9C72F5DA55"/>
  </w:style>
  <w:style w:type="paragraph" w:customStyle="1" w:styleId="8CB4ACCF880641D6AB3C597BD976ADF3">
    <w:name w:val="8CB4ACCF880641D6AB3C597BD976A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F:\Cartella lavoro\28-02-2019\Allegato A - Avviso esplorativo del 28-02-2019 - Sistema intrusione.dotx</Template>
  <TotalTime>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cp:lastPrinted>2017-10-13T11:22:00Z</cp:lastPrinted>
  <dcterms:created xsi:type="dcterms:W3CDTF">2021-09-02T08:23:00Z</dcterms:created>
  <dcterms:modified xsi:type="dcterms:W3CDTF">2021-09-02T10:58:00Z</dcterms:modified>
</cp:coreProperties>
</file>